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603F" w14:textId="77777777" w:rsidR="00D737A4" w:rsidRDefault="00A51680">
      <w:pPr>
        <w:pStyle w:val="Heading2"/>
        <w:spacing w:befor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07F7BA" wp14:editId="6AB75F0D">
                <wp:simplePos x="0" y="0"/>
                <wp:positionH relativeFrom="column">
                  <wp:posOffset>5309870</wp:posOffset>
                </wp:positionH>
                <wp:positionV relativeFrom="paragraph">
                  <wp:posOffset>-321310</wp:posOffset>
                </wp:positionV>
                <wp:extent cx="1523365" cy="923925"/>
                <wp:effectExtent l="4445" t="254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DFC0E" w14:textId="77777777" w:rsidR="00D737A4" w:rsidRDefault="00A5168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C7A711" wp14:editId="7A60F464">
                                  <wp:extent cx="1333500" cy="819150"/>
                                  <wp:effectExtent l="0" t="0" r="0" b="0"/>
                                  <wp:docPr id="3" name="Picture 1" descr="Scou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ou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7F7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8.1pt;margin-top:-25.3pt;width:119.95pt;height:7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" filled="f" stroked="f">
                <v:textbox>
                  <w:txbxContent>
                    <w:p w14:paraId="386DFC0E" w14:textId="77777777" w:rsidR="00D737A4" w:rsidRDefault="00A5168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C7A711" wp14:editId="7A60F464">
                            <wp:extent cx="1333500" cy="819150"/>
                            <wp:effectExtent l="0" t="0" r="0" b="0"/>
                            <wp:docPr id="3" name="Picture 1" descr="Scou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ou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37A4">
        <w:rPr>
          <w:noProof/>
          <w:lang w:val="en-US"/>
        </w:rPr>
        <w:t>Nights Away</w:t>
      </w:r>
      <w:r w:rsidR="00D737A4">
        <w:t xml:space="preserve"> Information Form</w:t>
      </w:r>
    </w:p>
    <w:tbl>
      <w:tblPr>
        <w:tblW w:w="11042" w:type="dxa"/>
        <w:jc w:val="center"/>
        <w:tblLook w:val="0000" w:firstRow="0" w:lastRow="0" w:firstColumn="0" w:lastColumn="0" w:noHBand="0" w:noVBand="0"/>
      </w:tblPr>
      <w:tblGrid>
        <w:gridCol w:w="3525"/>
        <w:gridCol w:w="4105"/>
        <w:gridCol w:w="904"/>
        <w:gridCol w:w="2508"/>
      </w:tblGrid>
      <w:tr w:rsidR="00D737A4" w14:paraId="31FAF34D" w14:textId="77777777">
        <w:trPr>
          <w:cantSplit/>
          <w:trHeight w:val="454"/>
          <w:jc w:val="center"/>
        </w:trPr>
        <w:tc>
          <w:tcPr>
            <w:tcW w:w="11042" w:type="dxa"/>
            <w:gridSpan w:val="4"/>
            <w:vAlign w:val="center"/>
          </w:tcPr>
          <w:p w14:paraId="46B53D3C" w14:textId="7A42082F" w:rsidR="00D737A4" w:rsidRDefault="00D737A4" w:rsidP="00784054">
            <w:pPr>
              <w:spacing w:before="100" w:after="100"/>
              <w:rPr>
                <w:b/>
                <w:bCs/>
                <w:i/>
                <w:iCs/>
                <w:sz w:val="40"/>
              </w:rPr>
            </w:pPr>
          </w:p>
        </w:tc>
      </w:tr>
      <w:tr w:rsidR="00D737A4" w14:paraId="755532DB" w14:textId="77777777">
        <w:trPr>
          <w:trHeight w:val="454"/>
          <w:jc w:val="center"/>
        </w:trPr>
        <w:tc>
          <w:tcPr>
            <w:tcW w:w="3525" w:type="dxa"/>
            <w:vAlign w:val="center"/>
          </w:tcPr>
          <w:p w14:paraId="035495E9" w14:textId="34B39E25" w:rsidR="00D737A4" w:rsidRPr="004424D9" w:rsidRDefault="00D737A4">
            <w:pPr>
              <w:spacing w:before="100" w:after="100"/>
              <w:rPr>
                <w:b/>
                <w:bCs/>
                <w:sz w:val="36"/>
                <w:szCs w:val="36"/>
              </w:rPr>
            </w:pPr>
            <w:bookmarkStart w:id="0" w:name="EventTable"/>
            <w:r>
              <w:rPr>
                <w:b/>
                <w:bCs/>
              </w:rPr>
              <w:t>Event:</w:t>
            </w:r>
            <w:r w:rsidR="004424D9">
              <w:rPr>
                <w:b/>
                <w:bCs/>
              </w:rPr>
              <w:t xml:space="preserve">  </w:t>
            </w:r>
            <w:r w:rsidR="004424D9">
              <w:rPr>
                <w:b/>
                <w:bCs/>
                <w:sz w:val="36"/>
                <w:szCs w:val="36"/>
              </w:rPr>
              <w:t xml:space="preserve">                    </w:t>
            </w:r>
          </w:p>
        </w:tc>
        <w:tc>
          <w:tcPr>
            <w:tcW w:w="4105" w:type="dxa"/>
            <w:vAlign w:val="center"/>
          </w:tcPr>
          <w:p w14:paraId="5F07C351" w14:textId="453B6388" w:rsidR="00D737A4" w:rsidRPr="008E3851" w:rsidRDefault="00D737A4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14:paraId="47DCD2B2" w14:textId="77777777" w:rsidR="00D737A4" w:rsidRDefault="00D737A4">
            <w:pPr>
              <w:spacing w:before="100" w:after="100"/>
            </w:pPr>
            <w:r>
              <w:rPr>
                <w:b/>
                <w:bCs/>
              </w:rPr>
              <w:t>Dates:</w:t>
            </w:r>
          </w:p>
        </w:tc>
        <w:tc>
          <w:tcPr>
            <w:tcW w:w="2508" w:type="dxa"/>
            <w:vAlign w:val="center"/>
          </w:tcPr>
          <w:p w14:paraId="7D8BC017" w14:textId="12662729" w:rsidR="00D737A4" w:rsidRPr="008E3851" w:rsidRDefault="00D737A4">
            <w:pPr>
              <w:spacing w:before="100" w:after="100"/>
            </w:pPr>
          </w:p>
        </w:tc>
      </w:tr>
      <w:tr w:rsidR="00D737A4" w14:paraId="0BAE7AF8" w14:textId="77777777">
        <w:trPr>
          <w:trHeight w:val="454"/>
          <w:jc w:val="center"/>
        </w:trPr>
        <w:tc>
          <w:tcPr>
            <w:tcW w:w="3525" w:type="dxa"/>
            <w:vAlign w:val="center"/>
          </w:tcPr>
          <w:p w14:paraId="608CE92D" w14:textId="77777777"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7517" w:type="dxa"/>
            <w:gridSpan w:val="3"/>
            <w:vAlign w:val="center"/>
          </w:tcPr>
          <w:p w14:paraId="18DA59AA" w14:textId="6A07EBB0" w:rsidR="00D737A4" w:rsidRPr="008E3851" w:rsidRDefault="00784054">
            <w:pPr>
              <w:spacing w:before="100" w:after="100"/>
            </w:pPr>
            <w:r>
              <w:rPr>
                <w:iCs/>
                <w:noProof/>
                <w:lang w:val="en-US"/>
              </w:rPr>
              <w:t xml:space="preserve">Cwm Newyddion </w:t>
            </w:r>
            <w:r w:rsidR="004424D9">
              <w:rPr>
                <w:iCs/>
                <w:noProof/>
                <w:lang w:val="en-US"/>
              </w:rPr>
              <w:t>Log Cabin</w:t>
            </w:r>
            <w:r>
              <w:rPr>
                <w:iCs/>
                <w:noProof/>
                <w:lang w:val="en-US"/>
              </w:rPr>
              <w:t xml:space="preserve"> (Abermagwr)</w:t>
            </w:r>
          </w:p>
        </w:tc>
      </w:tr>
      <w:tr w:rsidR="00D737A4" w14:paraId="4DDE431A" w14:textId="77777777">
        <w:trPr>
          <w:trHeight w:val="454"/>
          <w:jc w:val="center"/>
        </w:trPr>
        <w:tc>
          <w:tcPr>
            <w:tcW w:w="3525" w:type="dxa"/>
            <w:vAlign w:val="center"/>
          </w:tcPr>
          <w:p w14:paraId="3FB03603" w14:textId="77777777"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Meeting place and time:</w:t>
            </w:r>
          </w:p>
        </w:tc>
        <w:tc>
          <w:tcPr>
            <w:tcW w:w="7517" w:type="dxa"/>
            <w:gridSpan w:val="3"/>
            <w:vAlign w:val="center"/>
          </w:tcPr>
          <w:p w14:paraId="6614FA96" w14:textId="746AEE0D" w:rsidR="00D737A4" w:rsidRPr="008E3851" w:rsidRDefault="00D737A4">
            <w:pPr>
              <w:spacing w:before="100" w:after="100"/>
            </w:pPr>
          </w:p>
        </w:tc>
      </w:tr>
      <w:tr w:rsidR="00D737A4" w14:paraId="6FFDB11F" w14:textId="77777777">
        <w:trPr>
          <w:trHeight w:val="454"/>
          <w:jc w:val="center"/>
        </w:trPr>
        <w:tc>
          <w:tcPr>
            <w:tcW w:w="3525" w:type="dxa"/>
            <w:vAlign w:val="center"/>
          </w:tcPr>
          <w:p w14:paraId="62C12AE3" w14:textId="77777777"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Collection place and time:</w:t>
            </w:r>
          </w:p>
        </w:tc>
        <w:tc>
          <w:tcPr>
            <w:tcW w:w="7517" w:type="dxa"/>
            <w:gridSpan w:val="3"/>
            <w:vAlign w:val="center"/>
          </w:tcPr>
          <w:p w14:paraId="27973CA1" w14:textId="6CE3A62D" w:rsidR="00D737A4" w:rsidRPr="008E3851" w:rsidRDefault="00D737A4">
            <w:pPr>
              <w:spacing w:before="100" w:after="100"/>
            </w:pPr>
          </w:p>
        </w:tc>
      </w:tr>
      <w:tr w:rsidR="00D737A4" w14:paraId="0AF5F1CF" w14:textId="77777777">
        <w:trPr>
          <w:trHeight w:val="454"/>
          <w:jc w:val="center"/>
        </w:trPr>
        <w:tc>
          <w:tcPr>
            <w:tcW w:w="3525" w:type="dxa"/>
            <w:vAlign w:val="center"/>
          </w:tcPr>
          <w:p w14:paraId="7280DAC9" w14:textId="77777777"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Cost:</w:t>
            </w:r>
          </w:p>
        </w:tc>
        <w:tc>
          <w:tcPr>
            <w:tcW w:w="7517" w:type="dxa"/>
            <w:gridSpan w:val="3"/>
            <w:vAlign w:val="center"/>
          </w:tcPr>
          <w:p w14:paraId="545639D8" w14:textId="1F9D3414" w:rsidR="00D737A4" w:rsidRPr="008E3851" w:rsidRDefault="00784054">
            <w:pPr>
              <w:spacing w:before="100" w:after="100"/>
            </w:pPr>
            <w:r>
              <w:rPr>
                <w:iCs/>
                <w:noProof/>
                <w:lang w:val="en-US"/>
              </w:rPr>
              <w:t>£</w:t>
            </w:r>
          </w:p>
        </w:tc>
      </w:tr>
      <w:tr w:rsidR="00D737A4" w14:paraId="4060624F" w14:textId="77777777">
        <w:trPr>
          <w:trHeight w:val="454"/>
          <w:jc w:val="center"/>
        </w:trPr>
        <w:tc>
          <w:tcPr>
            <w:tcW w:w="3525" w:type="dxa"/>
            <w:vAlign w:val="center"/>
          </w:tcPr>
          <w:p w14:paraId="184A399D" w14:textId="77777777"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Transport details:</w:t>
            </w:r>
            <w:bookmarkStart w:id="1" w:name="_GoBack"/>
            <w:bookmarkEnd w:id="1"/>
          </w:p>
        </w:tc>
        <w:tc>
          <w:tcPr>
            <w:tcW w:w="7517" w:type="dxa"/>
            <w:gridSpan w:val="3"/>
            <w:vAlign w:val="center"/>
          </w:tcPr>
          <w:p w14:paraId="72910457" w14:textId="4CE9B673" w:rsidR="00D737A4" w:rsidRPr="008E3851" w:rsidRDefault="00D737A4">
            <w:pPr>
              <w:spacing w:before="100" w:after="100"/>
            </w:pPr>
          </w:p>
        </w:tc>
      </w:tr>
      <w:tr w:rsidR="00D737A4" w14:paraId="258F6E3B" w14:textId="77777777">
        <w:trPr>
          <w:trHeight w:val="454"/>
          <w:jc w:val="center"/>
        </w:trPr>
        <w:tc>
          <w:tcPr>
            <w:tcW w:w="3525" w:type="dxa"/>
            <w:vAlign w:val="center"/>
          </w:tcPr>
          <w:p w14:paraId="4CA84F55" w14:textId="77777777"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Activities:</w:t>
            </w:r>
          </w:p>
        </w:tc>
        <w:tc>
          <w:tcPr>
            <w:tcW w:w="7517" w:type="dxa"/>
            <w:gridSpan w:val="3"/>
            <w:vAlign w:val="center"/>
          </w:tcPr>
          <w:p w14:paraId="6FF85986" w14:textId="3D0928C1" w:rsidR="00D737A4" w:rsidRPr="008E3851" w:rsidRDefault="00D737A4">
            <w:pPr>
              <w:spacing w:before="100" w:after="100"/>
            </w:pPr>
          </w:p>
        </w:tc>
      </w:tr>
      <w:tr w:rsidR="00D737A4" w14:paraId="278972AB" w14:textId="77777777">
        <w:trPr>
          <w:trHeight w:val="454"/>
          <w:jc w:val="center"/>
        </w:trPr>
        <w:tc>
          <w:tcPr>
            <w:tcW w:w="3525" w:type="dxa"/>
            <w:vAlign w:val="center"/>
          </w:tcPr>
          <w:p w14:paraId="0A848D5A" w14:textId="77777777"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Further details:</w:t>
            </w:r>
          </w:p>
        </w:tc>
        <w:tc>
          <w:tcPr>
            <w:tcW w:w="7517" w:type="dxa"/>
            <w:gridSpan w:val="3"/>
            <w:vAlign w:val="center"/>
          </w:tcPr>
          <w:p w14:paraId="1A2F66DA" w14:textId="77777777" w:rsidR="00D737A4" w:rsidRPr="008E3851" w:rsidRDefault="00784054" w:rsidP="00784054">
            <w:pPr>
              <w:spacing w:before="100" w:after="100"/>
            </w:pPr>
            <w:r>
              <w:rPr>
                <w:iCs/>
                <w:noProof/>
                <w:lang w:val="en-US"/>
              </w:rPr>
              <w:t xml:space="preserve">Make sure you bring </w:t>
            </w:r>
            <w:r w:rsidRPr="00784054">
              <w:rPr>
                <w:b/>
                <w:iCs/>
                <w:noProof/>
                <w:lang w:val="en-US"/>
              </w:rPr>
              <w:t>WATERPROOFS</w:t>
            </w:r>
            <w:r>
              <w:rPr>
                <w:iCs/>
                <w:noProof/>
                <w:lang w:val="en-US"/>
              </w:rPr>
              <w:t xml:space="preserve"> and </w:t>
            </w:r>
            <w:r w:rsidRPr="00784054">
              <w:rPr>
                <w:b/>
                <w:iCs/>
                <w:noProof/>
                <w:lang w:val="en-US"/>
              </w:rPr>
              <w:t>WARM CLOTHES</w:t>
            </w:r>
          </w:p>
        </w:tc>
      </w:tr>
      <w:tr w:rsidR="00D737A4" w14:paraId="225FCB2F" w14:textId="77777777">
        <w:trPr>
          <w:trHeight w:val="454"/>
          <w:jc w:val="center"/>
        </w:trPr>
        <w:tc>
          <w:tcPr>
            <w:tcW w:w="3525" w:type="dxa"/>
            <w:vAlign w:val="center"/>
          </w:tcPr>
          <w:p w14:paraId="5F00C9CF" w14:textId="77777777"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Organiser and contact details:</w:t>
            </w:r>
          </w:p>
        </w:tc>
        <w:tc>
          <w:tcPr>
            <w:tcW w:w="7517" w:type="dxa"/>
            <w:gridSpan w:val="3"/>
            <w:vAlign w:val="center"/>
          </w:tcPr>
          <w:p w14:paraId="3C4AF32D" w14:textId="236D38D3" w:rsidR="00D737A4" w:rsidRPr="008E3851" w:rsidRDefault="00D737A4">
            <w:pPr>
              <w:spacing w:before="100" w:after="100"/>
            </w:pPr>
          </w:p>
        </w:tc>
      </w:tr>
      <w:tr w:rsidR="00D737A4" w14:paraId="2C627167" w14:textId="77777777">
        <w:trPr>
          <w:trHeight w:val="454"/>
          <w:jc w:val="center"/>
        </w:trPr>
        <w:tc>
          <w:tcPr>
            <w:tcW w:w="3525" w:type="dxa"/>
            <w:vAlign w:val="center"/>
          </w:tcPr>
          <w:p w14:paraId="500288A4" w14:textId="77777777" w:rsidR="00D737A4" w:rsidRDefault="00F17115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D737A4">
              <w:rPr>
                <w:b/>
                <w:bCs/>
              </w:rPr>
              <w:t>ontact details</w:t>
            </w:r>
            <w:r>
              <w:rPr>
                <w:b/>
                <w:bCs/>
              </w:rPr>
              <w:t xml:space="preserve"> during the event</w:t>
            </w:r>
            <w:r w:rsidR="00D737A4">
              <w:rPr>
                <w:b/>
                <w:bCs/>
              </w:rPr>
              <w:t>:</w:t>
            </w:r>
          </w:p>
        </w:tc>
        <w:tc>
          <w:tcPr>
            <w:tcW w:w="7517" w:type="dxa"/>
            <w:gridSpan w:val="3"/>
            <w:vAlign w:val="center"/>
          </w:tcPr>
          <w:p w14:paraId="0C40C8C2" w14:textId="3029BFC9" w:rsidR="00D737A4" w:rsidRPr="008E3851" w:rsidRDefault="00D737A4" w:rsidP="00584A79">
            <w:pPr>
              <w:spacing w:before="100" w:after="100"/>
            </w:pPr>
          </w:p>
        </w:tc>
      </w:tr>
    </w:tbl>
    <w:bookmarkEnd w:id="0"/>
    <w:p w14:paraId="57A5355D" w14:textId="77777777" w:rsidR="00D737A4" w:rsidRDefault="00A51680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100"/>
        <w:jc w:val="center"/>
        <w:rPr>
          <w:i/>
          <w:iCs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C676AD" wp14:editId="33C3957A">
                <wp:simplePos x="0" y="0"/>
                <wp:positionH relativeFrom="column">
                  <wp:posOffset>-75565</wp:posOffset>
                </wp:positionH>
                <wp:positionV relativeFrom="paragraph">
                  <wp:posOffset>190500</wp:posOffset>
                </wp:positionV>
                <wp:extent cx="6964045" cy="0"/>
                <wp:effectExtent l="10160" t="9525" r="7620" b="9525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344B5" id="Line 1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5pt" to="542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sj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"/>
            </w:pict>
          </mc:Fallback>
        </mc:AlternateContent>
      </w:r>
      <w:r w:rsidR="00D737A4">
        <w:rPr>
          <w:i/>
          <w:iCs/>
        </w:rPr>
        <w:t>Please keep this section for your own information, and detach and return the section below.</w:t>
      </w:r>
    </w:p>
    <w:p w14:paraId="77FD0C6B" w14:textId="77777777" w:rsidR="00D737A4" w:rsidRDefault="00A51680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80"/>
        <w:jc w:val="both"/>
        <w:rPr>
          <w:sz w:val="14"/>
        </w:rPr>
      </w:pPr>
      <w:r>
        <w:rPr>
          <w:i/>
          <w:iCs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4A3FDC" wp14:editId="4880D342">
                <wp:simplePos x="0" y="0"/>
                <wp:positionH relativeFrom="column">
                  <wp:posOffset>-288925</wp:posOffset>
                </wp:positionH>
                <wp:positionV relativeFrom="paragraph">
                  <wp:posOffset>148590</wp:posOffset>
                </wp:positionV>
                <wp:extent cx="430530" cy="223520"/>
                <wp:effectExtent l="0" t="0" r="127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31DD7" w14:textId="77777777" w:rsidR="00D737A4" w:rsidRDefault="00D737A4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3FDC" id="Text Box 6" o:spid="_x0000_s1027" type="#_x0000_t202" style="position:absolute;left:0;text-align:left;margin-left:-22.75pt;margin-top:11.7pt;width:33.9pt;height:1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n2uQ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" filled="f" stroked="f">
                <v:textbox>
                  <w:txbxContent>
                    <w:p w14:paraId="2CC31DD7" w14:textId="77777777" w:rsidR="00D737A4" w:rsidRDefault="00D737A4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355A07" wp14:editId="46CB8A38">
                <wp:simplePos x="0" y="0"/>
                <wp:positionH relativeFrom="column">
                  <wp:posOffset>-71755</wp:posOffset>
                </wp:positionH>
                <wp:positionV relativeFrom="paragraph">
                  <wp:posOffset>204470</wp:posOffset>
                </wp:positionV>
                <wp:extent cx="6964045" cy="0"/>
                <wp:effectExtent l="13970" t="13970" r="13335" b="508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E4E17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6.1pt" to="542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V+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eehNb1wBIZXa2VAdPasXs9X0u0NKVy1RBx45vl4M5GUhI3mTEjbOwA37/otmEEOOXsdG&#10;nRvbBUhoATpHPS53PfjZIwqHs8UsT/MpRn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"/>
            </w:pict>
          </mc:Fallback>
        </mc:AlternateContent>
      </w:r>
      <w:r w:rsidR="00D737A4">
        <w:rPr>
          <w:b/>
          <w:bCs/>
          <w:sz w:val="14"/>
        </w:rPr>
        <w:t xml:space="preserve">Note: </w:t>
      </w:r>
      <w:r w:rsidR="00D737A4">
        <w:rPr>
          <w:sz w:val="14"/>
        </w:rPr>
        <w:t>All activities will be run in accordance with The Scout Association’s safety Rules. No responsibility for the personal equipment/clothing and effects can be accepted by the organisers and The Scout Association does not provide automatic insurance cover in respect to such items.</w:t>
      </w:r>
    </w:p>
    <w:p w14:paraId="41D26AB1" w14:textId="4CAF4049" w:rsidR="00D737A4" w:rsidRDefault="00A51680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before="240"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8271B8" wp14:editId="6C515E7B">
                <wp:simplePos x="0" y="0"/>
                <wp:positionH relativeFrom="column">
                  <wp:posOffset>-358775</wp:posOffset>
                </wp:positionH>
                <wp:positionV relativeFrom="paragraph">
                  <wp:posOffset>6350</wp:posOffset>
                </wp:positionV>
                <wp:extent cx="7493000" cy="0"/>
                <wp:effectExtent l="12700" t="6350" r="9525" b="1270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0C2D3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.5pt" to="56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" strokeweight="1pt">
                <v:stroke dashstyle="dash"/>
              </v:line>
            </w:pict>
          </mc:Fallback>
        </mc:AlternateContent>
      </w:r>
      <w:r w:rsidR="00D737A4">
        <w:t xml:space="preserve">Please complete and return this section to </w:t>
      </w:r>
      <w:r w:rsidR="0006656E">
        <w:t>Scout or Explorer leader</w:t>
      </w:r>
      <w:r w:rsidR="00EB3E29">
        <w:t xml:space="preserve"> by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40"/>
        <w:gridCol w:w="2358"/>
        <w:gridCol w:w="4520"/>
        <w:gridCol w:w="904"/>
        <w:gridCol w:w="2066"/>
      </w:tblGrid>
      <w:tr w:rsidR="00D737A4" w14:paraId="1881A430" w14:textId="77777777">
        <w:trPr>
          <w:trHeight w:val="454"/>
          <w:jc w:val="center"/>
        </w:trPr>
        <w:tc>
          <w:tcPr>
            <w:tcW w:w="3498" w:type="dxa"/>
            <w:gridSpan w:val="2"/>
            <w:vAlign w:val="center"/>
          </w:tcPr>
          <w:p w14:paraId="4053F206" w14:textId="77777777" w:rsidR="00D737A4" w:rsidRDefault="00A51680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8A28F32" wp14:editId="5F5C240A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270510</wp:posOffset>
                      </wp:positionV>
                      <wp:extent cx="3442335" cy="0"/>
                      <wp:effectExtent l="13335" t="13335" r="11430" b="5715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2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93344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21.3pt" to="389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RAJgIAAE0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 w:rsidR="00D737A4">
              <w:rPr>
                <w:b/>
                <w:bCs/>
              </w:rPr>
              <w:t>Name of young person:</w:t>
            </w:r>
          </w:p>
        </w:tc>
        <w:tc>
          <w:tcPr>
            <w:tcW w:w="4520" w:type="dxa"/>
            <w:vAlign w:val="center"/>
          </w:tcPr>
          <w:p w14:paraId="6F78B555" w14:textId="77777777" w:rsidR="00D737A4" w:rsidRDefault="00D737A4">
            <w:pPr>
              <w:spacing w:before="120" w:after="120"/>
            </w:pPr>
          </w:p>
        </w:tc>
        <w:tc>
          <w:tcPr>
            <w:tcW w:w="904" w:type="dxa"/>
            <w:vAlign w:val="center"/>
          </w:tcPr>
          <w:p w14:paraId="04D15FF7" w14:textId="77777777" w:rsidR="00D737A4" w:rsidRDefault="00A51680">
            <w:pPr>
              <w:spacing w:before="120" w:after="12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CDF7A48" wp14:editId="54631683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265430</wp:posOffset>
                      </wp:positionV>
                      <wp:extent cx="1299210" cy="0"/>
                      <wp:effectExtent l="12065" t="8255" r="12700" b="10795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8DB8F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0.9pt" to="141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pvJgIAAEw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proofErr w:type="spellStart"/>
            <w:r w:rsidR="00D737A4">
              <w:rPr>
                <w:b/>
                <w:bCs/>
              </w:rPr>
              <w:t>D.o.B</w:t>
            </w:r>
            <w:proofErr w:type="spellEnd"/>
            <w:r w:rsidR="00D737A4">
              <w:rPr>
                <w:b/>
                <w:bCs/>
              </w:rPr>
              <w:t>:</w:t>
            </w:r>
          </w:p>
        </w:tc>
        <w:tc>
          <w:tcPr>
            <w:tcW w:w="2066" w:type="dxa"/>
            <w:vAlign w:val="center"/>
          </w:tcPr>
          <w:p w14:paraId="6F5B315D" w14:textId="77777777" w:rsidR="00D737A4" w:rsidRDefault="00D737A4">
            <w:pPr>
              <w:spacing w:before="120" w:after="120"/>
            </w:pPr>
          </w:p>
        </w:tc>
      </w:tr>
      <w:tr w:rsidR="00D737A4" w14:paraId="0936E16E" w14:textId="77777777">
        <w:trPr>
          <w:cantSplit/>
          <w:trHeight w:val="464"/>
          <w:jc w:val="center"/>
        </w:trPr>
        <w:tc>
          <w:tcPr>
            <w:tcW w:w="1140" w:type="dxa"/>
            <w:vAlign w:val="center"/>
          </w:tcPr>
          <w:p w14:paraId="40849264" w14:textId="77777777"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Event:</w:t>
            </w:r>
          </w:p>
        </w:tc>
        <w:tc>
          <w:tcPr>
            <w:tcW w:w="9848" w:type="dxa"/>
            <w:gridSpan w:val="4"/>
            <w:vAlign w:val="center"/>
          </w:tcPr>
          <w:p w14:paraId="38F0CEB6" w14:textId="77777777" w:rsidR="00D737A4" w:rsidRDefault="00A51680">
            <w:pPr>
              <w:spacing w:before="120" w:after="120"/>
            </w:pPr>
            <w:r>
              <w:rPr>
                <w:i/>
                <w:iCs/>
                <w:noProof/>
                <w:lang w:val="en-US"/>
              </w:rPr>
              <w:t>……………………..</w:t>
            </w:r>
          </w:p>
        </w:tc>
      </w:tr>
    </w:tbl>
    <w:p w14:paraId="1972ED1D" w14:textId="77777777" w:rsidR="00D737A4" w:rsidRDefault="00D737A4">
      <w:pPr>
        <w:pStyle w:val="Header"/>
        <w:tabs>
          <w:tab w:val="clear" w:pos="4153"/>
          <w:tab w:val="clear" w:pos="8306"/>
          <w:tab w:val="left" w:pos="3955"/>
          <w:tab w:val="left" w:pos="4181"/>
          <w:tab w:val="left" w:pos="4407"/>
          <w:tab w:val="left" w:pos="4633"/>
          <w:tab w:val="left" w:pos="4859"/>
          <w:tab w:val="left" w:pos="5085"/>
          <w:tab w:val="left" w:pos="10622"/>
        </w:tabs>
        <w:rPr>
          <w:i/>
          <w:iCs/>
        </w:rPr>
      </w:pPr>
    </w:p>
    <w:p w14:paraId="68FF3531" w14:textId="77777777" w:rsidR="00D737A4" w:rsidRDefault="00D737A4">
      <w:pPr>
        <w:pStyle w:val="BodyText2"/>
      </w:pPr>
      <w:r>
        <w:t>I have noted the arrangements above and agree to the named young person taking part. I understand that the event Leader reserves the right to send any participants home if deemed necessary.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13"/>
        <w:gridCol w:w="2081"/>
        <w:gridCol w:w="2524"/>
        <w:gridCol w:w="904"/>
        <w:gridCol w:w="2066"/>
      </w:tblGrid>
      <w:tr w:rsidR="00D737A4" w14:paraId="25EFF875" w14:textId="77777777">
        <w:trPr>
          <w:cantSplit/>
          <w:trHeight w:val="397"/>
          <w:jc w:val="center"/>
        </w:trPr>
        <w:tc>
          <w:tcPr>
            <w:tcW w:w="8018" w:type="dxa"/>
            <w:gridSpan w:val="3"/>
            <w:vAlign w:val="center"/>
          </w:tcPr>
          <w:p w14:paraId="21A899D4" w14:textId="77777777" w:rsidR="00D737A4" w:rsidRDefault="00D737A4">
            <w:pPr>
              <w:pStyle w:val="Heading3"/>
              <w:spacing w:before="60" w:after="60"/>
            </w:pPr>
            <w:r>
              <w:t>Is he/she able to swim 50 metres and stay afloat for five minutes in light clothing?</w:t>
            </w:r>
          </w:p>
        </w:tc>
        <w:tc>
          <w:tcPr>
            <w:tcW w:w="2970" w:type="dxa"/>
            <w:gridSpan w:val="2"/>
            <w:vAlign w:val="center"/>
          </w:tcPr>
          <w:p w14:paraId="5C222B9C" w14:textId="77777777" w:rsidR="00D737A4" w:rsidRDefault="00D737A4">
            <w:pPr>
              <w:pStyle w:val="Heading3"/>
              <w:spacing w:before="100" w:after="100"/>
            </w:pPr>
            <w:r>
              <w:t>Yes / No</w:t>
            </w:r>
          </w:p>
        </w:tc>
      </w:tr>
      <w:tr w:rsidR="00D737A4" w14:paraId="0A9AEFF1" w14:textId="77777777">
        <w:trPr>
          <w:trHeight w:val="454"/>
          <w:jc w:val="center"/>
        </w:trPr>
        <w:tc>
          <w:tcPr>
            <w:tcW w:w="3413" w:type="dxa"/>
            <w:vAlign w:val="center"/>
          </w:tcPr>
          <w:p w14:paraId="021B72DB" w14:textId="77777777" w:rsidR="00D737A4" w:rsidRDefault="00A51680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639141" wp14:editId="1EC85982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237490</wp:posOffset>
                      </wp:positionV>
                      <wp:extent cx="3659505" cy="0"/>
                      <wp:effectExtent l="5715" t="8890" r="11430" b="10160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9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4E283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8.7pt" to="389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G1JwIAAE0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D737A4">
              <w:rPr>
                <w:b/>
                <w:bCs/>
              </w:rPr>
              <w:t>Emergency contact:</w:t>
            </w:r>
          </w:p>
        </w:tc>
        <w:tc>
          <w:tcPr>
            <w:tcW w:w="4605" w:type="dxa"/>
            <w:gridSpan w:val="2"/>
            <w:vAlign w:val="center"/>
          </w:tcPr>
          <w:p w14:paraId="7211E092" w14:textId="77777777" w:rsidR="00D737A4" w:rsidRDefault="00D737A4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14:paraId="32E136E8" w14:textId="77777777"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066" w:type="dxa"/>
            <w:vAlign w:val="center"/>
          </w:tcPr>
          <w:p w14:paraId="0504220D" w14:textId="77777777" w:rsidR="00D737A4" w:rsidRDefault="00A51680">
            <w:pPr>
              <w:spacing w:before="100" w:after="10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1EA37A" wp14:editId="3D722B3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165100</wp:posOffset>
                      </wp:positionV>
                      <wp:extent cx="1198880" cy="0"/>
                      <wp:effectExtent l="5080" t="12700" r="5715" b="635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A998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3pt" to="96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D737A4" w14:paraId="65B51898" w14:textId="77777777">
        <w:trPr>
          <w:cantSplit/>
          <w:trHeight w:val="454"/>
          <w:jc w:val="center"/>
        </w:trPr>
        <w:tc>
          <w:tcPr>
            <w:tcW w:w="5494" w:type="dxa"/>
            <w:gridSpan w:val="2"/>
          </w:tcPr>
          <w:p w14:paraId="74F3B243" w14:textId="77777777" w:rsidR="00D737A4" w:rsidRDefault="00D737A4">
            <w:pPr>
              <w:spacing w:before="100" w:after="100"/>
            </w:pPr>
            <w:r>
              <w:rPr>
                <w:b/>
                <w:bCs/>
              </w:rPr>
              <w:t>Doctor’s name and contact details:</w:t>
            </w:r>
          </w:p>
        </w:tc>
        <w:tc>
          <w:tcPr>
            <w:tcW w:w="5494" w:type="dxa"/>
            <w:gridSpan w:val="3"/>
          </w:tcPr>
          <w:p w14:paraId="440A99A5" w14:textId="77777777" w:rsidR="00D737A4" w:rsidRDefault="00D737A4">
            <w:pPr>
              <w:spacing w:before="100" w:after="100"/>
            </w:pPr>
            <w:r>
              <w:rPr>
                <w:b/>
                <w:bCs/>
              </w:rPr>
              <w:t>Details of any medications currently being taken:</w:t>
            </w:r>
          </w:p>
        </w:tc>
      </w:tr>
      <w:tr w:rsidR="00D737A4" w14:paraId="0F079BC9" w14:textId="77777777">
        <w:trPr>
          <w:cantSplit/>
          <w:trHeight w:val="851"/>
          <w:jc w:val="center"/>
        </w:trPr>
        <w:tc>
          <w:tcPr>
            <w:tcW w:w="5494" w:type="dxa"/>
            <w:gridSpan w:val="2"/>
          </w:tcPr>
          <w:p w14:paraId="6F7D6E43" w14:textId="77777777" w:rsidR="00D737A4" w:rsidRDefault="00D737A4">
            <w:pPr>
              <w:spacing w:before="100" w:after="100"/>
            </w:pPr>
          </w:p>
        </w:tc>
        <w:tc>
          <w:tcPr>
            <w:tcW w:w="5494" w:type="dxa"/>
            <w:gridSpan w:val="3"/>
          </w:tcPr>
          <w:p w14:paraId="39FBE186" w14:textId="77777777" w:rsidR="00D737A4" w:rsidRDefault="00D737A4">
            <w:pPr>
              <w:spacing w:before="100" w:after="100"/>
            </w:pPr>
          </w:p>
        </w:tc>
      </w:tr>
      <w:tr w:rsidR="00D737A4" w14:paraId="0558B29F" w14:textId="77777777">
        <w:trPr>
          <w:cantSplit/>
          <w:trHeight w:val="454"/>
          <w:jc w:val="center"/>
        </w:trPr>
        <w:tc>
          <w:tcPr>
            <w:tcW w:w="5494" w:type="dxa"/>
            <w:gridSpan w:val="2"/>
          </w:tcPr>
          <w:p w14:paraId="31F03A26" w14:textId="77777777" w:rsidR="00D737A4" w:rsidRDefault="00D737A4">
            <w:pPr>
              <w:spacing w:before="100" w:after="100"/>
            </w:pPr>
            <w:r>
              <w:rPr>
                <w:b/>
                <w:bCs/>
              </w:rPr>
              <w:t>Details of any disabilities, conditions, allergies, special needs or cultural needs that might affect this event:</w:t>
            </w:r>
          </w:p>
        </w:tc>
        <w:tc>
          <w:tcPr>
            <w:tcW w:w="5494" w:type="dxa"/>
            <w:gridSpan w:val="3"/>
          </w:tcPr>
          <w:p w14:paraId="67F38C42" w14:textId="77777777"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Details of any infectious diseases he/she has been in contact with in the last three weeks:</w:t>
            </w:r>
          </w:p>
        </w:tc>
      </w:tr>
      <w:tr w:rsidR="00D737A4" w14:paraId="000237CD" w14:textId="77777777">
        <w:trPr>
          <w:cantSplit/>
          <w:trHeight w:val="1021"/>
          <w:jc w:val="center"/>
        </w:trPr>
        <w:tc>
          <w:tcPr>
            <w:tcW w:w="5494" w:type="dxa"/>
            <w:gridSpan w:val="2"/>
          </w:tcPr>
          <w:p w14:paraId="36C92DCB" w14:textId="77777777" w:rsidR="00D737A4" w:rsidRDefault="00D737A4">
            <w:pPr>
              <w:pStyle w:val="Heading3"/>
              <w:spacing w:before="100" w:after="100"/>
            </w:pPr>
          </w:p>
        </w:tc>
        <w:tc>
          <w:tcPr>
            <w:tcW w:w="5494" w:type="dxa"/>
            <w:gridSpan w:val="3"/>
          </w:tcPr>
          <w:p w14:paraId="5EEE88C8" w14:textId="77777777" w:rsidR="00D737A4" w:rsidRDefault="00D737A4">
            <w:pPr>
              <w:pStyle w:val="Heading3"/>
              <w:spacing w:before="100" w:after="100"/>
            </w:pPr>
          </w:p>
        </w:tc>
      </w:tr>
    </w:tbl>
    <w:p w14:paraId="70237076" w14:textId="77777777" w:rsidR="00D737A4" w:rsidRDefault="00D737A4">
      <w:pPr>
        <w:pStyle w:val="Header"/>
        <w:tabs>
          <w:tab w:val="clear" w:pos="4153"/>
          <w:tab w:val="clear" w:pos="8306"/>
        </w:tabs>
        <w:jc w:val="both"/>
        <w:rPr>
          <w:i/>
          <w:iCs/>
        </w:rPr>
      </w:pPr>
      <w:r>
        <w:rPr>
          <w:i/>
          <w:iCs/>
        </w:rPr>
        <w:t>If it becomes necessary for the above named young person to receive medical treatment and I cannot be contacted to authorise this, I hereby give my general consent to any necessary medical treatment and authorise the Leader in charge to sign any document required by the hospital authorities.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98"/>
        <w:gridCol w:w="4520"/>
        <w:gridCol w:w="904"/>
        <w:gridCol w:w="2066"/>
      </w:tblGrid>
      <w:tr w:rsidR="00D737A4" w14:paraId="26C7DE9A" w14:textId="77777777">
        <w:trPr>
          <w:trHeight w:val="454"/>
          <w:jc w:val="center"/>
        </w:trPr>
        <w:tc>
          <w:tcPr>
            <w:tcW w:w="3498" w:type="dxa"/>
            <w:vAlign w:val="center"/>
          </w:tcPr>
          <w:p w14:paraId="1A9E5987" w14:textId="77777777" w:rsidR="00D737A4" w:rsidRDefault="00A51680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F13AD7" wp14:editId="446B4417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249555</wp:posOffset>
                      </wp:positionV>
                      <wp:extent cx="4380230" cy="0"/>
                      <wp:effectExtent l="8890" t="11430" r="11430" b="7620"/>
                      <wp:wrapNone/>
                      <wp:docPr id="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0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70F01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9.65pt" to="38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GJ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D737A4">
              <w:rPr>
                <w:b/>
                <w:bCs/>
              </w:rPr>
              <w:t>Signed:</w:t>
            </w:r>
          </w:p>
        </w:tc>
        <w:tc>
          <w:tcPr>
            <w:tcW w:w="4520" w:type="dxa"/>
            <w:vAlign w:val="center"/>
          </w:tcPr>
          <w:p w14:paraId="47DD5EA5" w14:textId="77777777" w:rsidR="00D737A4" w:rsidRDefault="00D737A4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14:paraId="1284A82D" w14:textId="77777777" w:rsidR="00D737A4" w:rsidRDefault="00A51680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1FF51A" wp14:editId="7F0AE2F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243840</wp:posOffset>
                      </wp:positionV>
                      <wp:extent cx="1292860" cy="0"/>
                      <wp:effectExtent l="8890" t="5715" r="12700" b="13335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2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1034F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19.2pt" to="141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D737A4">
              <w:rPr>
                <w:b/>
                <w:bCs/>
              </w:rPr>
              <w:t>Date:</w:t>
            </w:r>
          </w:p>
        </w:tc>
        <w:tc>
          <w:tcPr>
            <w:tcW w:w="2066" w:type="dxa"/>
            <w:vAlign w:val="center"/>
          </w:tcPr>
          <w:p w14:paraId="06347DB9" w14:textId="77777777" w:rsidR="00D737A4" w:rsidRDefault="00D737A4">
            <w:pPr>
              <w:spacing w:before="100" w:after="100"/>
            </w:pPr>
          </w:p>
        </w:tc>
      </w:tr>
      <w:tr w:rsidR="00D737A4" w14:paraId="12BB6827" w14:textId="77777777">
        <w:trPr>
          <w:trHeight w:val="454"/>
          <w:jc w:val="center"/>
        </w:trPr>
        <w:tc>
          <w:tcPr>
            <w:tcW w:w="3498" w:type="dxa"/>
            <w:vAlign w:val="center"/>
          </w:tcPr>
          <w:p w14:paraId="5CB37CDB" w14:textId="77777777" w:rsidR="00D737A4" w:rsidRDefault="00A51680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FB26650" wp14:editId="5A0BEEA4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250190</wp:posOffset>
                      </wp:positionV>
                      <wp:extent cx="4954905" cy="0"/>
                      <wp:effectExtent l="10160" t="12065" r="6985" b="6985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4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6B719" id="Line 2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19.7pt" to="542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D737A4">
              <w:rPr>
                <w:b/>
                <w:bCs/>
              </w:rPr>
              <w:t>Relationship to young person:</w:t>
            </w:r>
          </w:p>
        </w:tc>
        <w:tc>
          <w:tcPr>
            <w:tcW w:w="7490" w:type="dxa"/>
            <w:gridSpan w:val="3"/>
            <w:vAlign w:val="center"/>
          </w:tcPr>
          <w:p w14:paraId="6CC9BF43" w14:textId="77777777" w:rsidR="00D737A4" w:rsidRDefault="00D737A4">
            <w:pPr>
              <w:spacing w:before="100" w:after="100"/>
            </w:pPr>
          </w:p>
        </w:tc>
      </w:tr>
    </w:tbl>
    <w:p w14:paraId="3A97488E" w14:textId="77777777" w:rsidR="00D737A4" w:rsidRDefault="00D737A4">
      <w:pPr>
        <w:pStyle w:val="Header"/>
        <w:tabs>
          <w:tab w:val="clear" w:pos="4153"/>
          <w:tab w:val="clear" w:pos="8306"/>
        </w:tabs>
        <w:jc w:val="right"/>
        <w:rPr>
          <w:i/>
          <w:iCs/>
          <w:sz w:val="16"/>
        </w:rPr>
      </w:pPr>
      <w:r>
        <w:rPr>
          <w:i/>
          <w:iCs/>
          <w:sz w:val="16"/>
        </w:rPr>
        <w:t>Please use the back of this form if more space is required</w:t>
      </w:r>
    </w:p>
    <w:p w14:paraId="58C745C1" w14:textId="77777777" w:rsidR="00D737A4" w:rsidRDefault="00D737A4">
      <w:pPr>
        <w:spacing w:before="120" w:after="120"/>
        <w:rPr>
          <w:b/>
          <w:bCs/>
          <w:i/>
          <w:iCs/>
          <w:sz w:val="40"/>
        </w:rPr>
      </w:pPr>
      <w:r>
        <w:br w:type="page"/>
      </w:r>
      <w:r>
        <w:rPr>
          <w:b/>
          <w:bCs/>
          <w:i/>
          <w:iCs/>
          <w:sz w:val="40"/>
        </w:rPr>
        <w:lastRenderedPageBreak/>
        <w:t>Nights Away Kit List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6"/>
        <w:gridCol w:w="4708"/>
        <w:gridCol w:w="716"/>
        <w:gridCol w:w="4778"/>
      </w:tblGrid>
      <w:tr w:rsidR="00D737A4" w14:paraId="795B67CF" w14:textId="77777777">
        <w:trPr>
          <w:cantSplit/>
          <w:trHeight w:val="340"/>
        </w:trPr>
        <w:tc>
          <w:tcPr>
            <w:tcW w:w="10988" w:type="dxa"/>
            <w:gridSpan w:val="4"/>
            <w:vAlign w:val="center"/>
          </w:tcPr>
          <w:p w14:paraId="6FCBD29B" w14:textId="77777777" w:rsidR="00D737A4" w:rsidRDefault="00D737A4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All young people will need to bring their personal equipment and should be encouraged to pack themselves. This list is only a guide.</w:t>
            </w:r>
          </w:p>
        </w:tc>
      </w:tr>
      <w:tr w:rsidR="00D737A4" w14:paraId="72BE0D51" w14:textId="77777777">
        <w:trPr>
          <w:cantSplit/>
          <w:trHeight w:val="340"/>
        </w:trPr>
        <w:tc>
          <w:tcPr>
            <w:tcW w:w="786" w:type="dxa"/>
            <w:vAlign w:val="center"/>
          </w:tcPr>
          <w:p w14:paraId="42AA78CB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</w:tcPr>
          <w:p w14:paraId="20E8E2AF" w14:textId="77777777" w:rsidR="00D737A4" w:rsidRDefault="00D737A4">
            <w:r>
              <w:t>Complete uniform</w:t>
            </w:r>
          </w:p>
        </w:tc>
        <w:tc>
          <w:tcPr>
            <w:tcW w:w="716" w:type="dxa"/>
            <w:vAlign w:val="center"/>
          </w:tcPr>
          <w:p w14:paraId="214D0C5F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</w:tcPr>
          <w:p w14:paraId="23E06637" w14:textId="77777777" w:rsidR="00D737A4" w:rsidRDefault="00D737A4">
            <w:r>
              <w:t>Scarf, hat and gloves</w:t>
            </w:r>
          </w:p>
        </w:tc>
      </w:tr>
      <w:tr w:rsidR="00D737A4" w14:paraId="4C9F32C1" w14:textId="77777777">
        <w:trPr>
          <w:cantSplit/>
          <w:trHeight w:val="340"/>
        </w:trPr>
        <w:tc>
          <w:tcPr>
            <w:tcW w:w="786" w:type="dxa"/>
            <w:vAlign w:val="center"/>
          </w:tcPr>
          <w:p w14:paraId="0011C541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</w:tcPr>
          <w:p w14:paraId="44C90696" w14:textId="77777777" w:rsidR="00D737A4" w:rsidRDefault="00D737A4">
            <w:r>
              <w:t>Warm sweaters, jumpers or sweatshirts</w:t>
            </w:r>
          </w:p>
        </w:tc>
        <w:tc>
          <w:tcPr>
            <w:tcW w:w="716" w:type="dxa"/>
            <w:vAlign w:val="center"/>
          </w:tcPr>
          <w:p w14:paraId="6F0E7644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</w:tcPr>
          <w:p w14:paraId="18DC0B03" w14:textId="77777777" w:rsidR="00D737A4" w:rsidRDefault="00D737A4">
            <w:r>
              <w:t>Sun hat, sun cream and sun glasses</w:t>
            </w:r>
          </w:p>
        </w:tc>
      </w:tr>
      <w:tr w:rsidR="00D737A4" w14:paraId="4C2437C7" w14:textId="77777777">
        <w:trPr>
          <w:cantSplit/>
          <w:trHeight w:val="340"/>
        </w:trPr>
        <w:tc>
          <w:tcPr>
            <w:tcW w:w="786" w:type="dxa"/>
            <w:vAlign w:val="center"/>
          </w:tcPr>
          <w:p w14:paraId="126AE697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</w:tcPr>
          <w:p w14:paraId="2A1CE57B" w14:textId="77777777" w:rsidR="00D737A4" w:rsidRDefault="00D737A4">
            <w:r>
              <w:t>T-shirts or similar</w:t>
            </w:r>
          </w:p>
        </w:tc>
        <w:tc>
          <w:tcPr>
            <w:tcW w:w="716" w:type="dxa"/>
            <w:vAlign w:val="center"/>
          </w:tcPr>
          <w:p w14:paraId="319C631F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</w:tcPr>
          <w:p w14:paraId="57936205" w14:textId="77777777" w:rsidR="00D737A4" w:rsidRDefault="00D737A4">
            <w:r>
              <w:t>Sleeping bag</w:t>
            </w:r>
          </w:p>
        </w:tc>
      </w:tr>
      <w:tr w:rsidR="00D737A4" w14:paraId="42F78764" w14:textId="77777777">
        <w:trPr>
          <w:cantSplit/>
          <w:trHeight w:val="340"/>
        </w:trPr>
        <w:tc>
          <w:tcPr>
            <w:tcW w:w="786" w:type="dxa"/>
            <w:vAlign w:val="center"/>
          </w:tcPr>
          <w:p w14:paraId="247C9E98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</w:tcPr>
          <w:p w14:paraId="5BDCE3C4" w14:textId="77777777" w:rsidR="00D737A4" w:rsidRDefault="00D737A4">
            <w:r>
              <w:t>Trousers or shorts</w:t>
            </w:r>
          </w:p>
        </w:tc>
        <w:tc>
          <w:tcPr>
            <w:tcW w:w="716" w:type="dxa"/>
            <w:vAlign w:val="center"/>
          </w:tcPr>
          <w:p w14:paraId="441AB909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</w:tcPr>
          <w:p w14:paraId="50395826" w14:textId="77777777" w:rsidR="00D737A4" w:rsidRDefault="00D737A4">
            <w:r>
              <w:t xml:space="preserve">Foam roll / </w:t>
            </w:r>
            <w:proofErr w:type="spellStart"/>
            <w:r>
              <w:t>karrimat</w:t>
            </w:r>
            <w:proofErr w:type="spellEnd"/>
          </w:p>
        </w:tc>
      </w:tr>
      <w:tr w:rsidR="00D737A4" w14:paraId="244D1215" w14:textId="77777777">
        <w:trPr>
          <w:cantSplit/>
          <w:trHeight w:val="340"/>
        </w:trPr>
        <w:tc>
          <w:tcPr>
            <w:tcW w:w="786" w:type="dxa"/>
            <w:vAlign w:val="center"/>
          </w:tcPr>
          <w:p w14:paraId="2D11DC26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</w:tcPr>
          <w:p w14:paraId="213768F6" w14:textId="77777777" w:rsidR="00D737A4" w:rsidRDefault="00D737A4">
            <w:r>
              <w:t>Spare underclothes (one pair per day)</w:t>
            </w:r>
          </w:p>
        </w:tc>
        <w:tc>
          <w:tcPr>
            <w:tcW w:w="716" w:type="dxa"/>
            <w:vAlign w:val="center"/>
          </w:tcPr>
          <w:p w14:paraId="65C25FF6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</w:tcPr>
          <w:p w14:paraId="6CE83BDA" w14:textId="77777777" w:rsidR="00D737A4" w:rsidRDefault="00D737A4"/>
        </w:tc>
      </w:tr>
      <w:tr w:rsidR="00D737A4" w14:paraId="0B1D4AD3" w14:textId="77777777">
        <w:trPr>
          <w:cantSplit/>
          <w:trHeight w:val="340"/>
        </w:trPr>
        <w:tc>
          <w:tcPr>
            <w:tcW w:w="786" w:type="dxa"/>
            <w:vAlign w:val="center"/>
          </w:tcPr>
          <w:p w14:paraId="3BBB7B15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</w:tcPr>
          <w:p w14:paraId="226DAB19" w14:textId="77777777" w:rsidR="00D737A4" w:rsidRDefault="00D737A4">
            <w:r>
              <w:t>Spare socks (one pair per day)</w:t>
            </w:r>
          </w:p>
        </w:tc>
        <w:tc>
          <w:tcPr>
            <w:tcW w:w="716" w:type="dxa"/>
            <w:vAlign w:val="center"/>
          </w:tcPr>
          <w:p w14:paraId="6449A915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</w:tcPr>
          <w:p w14:paraId="78E88402" w14:textId="77777777" w:rsidR="00D737A4" w:rsidRDefault="00D737A4">
            <w:r>
              <w:t>Tea towel</w:t>
            </w:r>
          </w:p>
        </w:tc>
      </w:tr>
      <w:tr w:rsidR="00D737A4" w14:paraId="6ACC0424" w14:textId="77777777">
        <w:trPr>
          <w:cantSplit/>
          <w:trHeight w:val="340"/>
        </w:trPr>
        <w:tc>
          <w:tcPr>
            <w:tcW w:w="786" w:type="dxa"/>
            <w:vAlign w:val="center"/>
          </w:tcPr>
          <w:p w14:paraId="7DCC2B22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</w:tcPr>
          <w:p w14:paraId="1C9FB72F" w14:textId="77777777" w:rsidR="00D737A4" w:rsidRDefault="00D737A4">
            <w:r>
              <w:t>Nightwear</w:t>
            </w:r>
          </w:p>
        </w:tc>
        <w:tc>
          <w:tcPr>
            <w:tcW w:w="716" w:type="dxa"/>
            <w:vAlign w:val="center"/>
          </w:tcPr>
          <w:p w14:paraId="3643350E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</w:tcPr>
          <w:p w14:paraId="4B572FA7" w14:textId="77777777" w:rsidR="00D737A4" w:rsidRDefault="00D737A4">
            <w:r>
              <w:t>Torch and spare batteries</w:t>
            </w:r>
          </w:p>
        </w:tc>
      </w:tr>
      <w:tr w:rsidR="00D737A4" w14:paraId="5009E196" w14:textId="77777777">
        <w:trPr>
          <w:cantSplit/>
          <w:trHeight w:val="340"/>
        </w:trPr>
        <w:tc>
          <w:tcPr>
            <w:tcW w:w="786" w:type="dxa"/>
            <w:vAlign w:val="center"/>
          </w:tcPr>
          <w:p w14:paraId="2FC7B730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</w:tcPr>
          <w:p w14:paraId="1BCB8BAD" w14:textId="77777777" w:rsidR="00D737A4" w:rsidRDefault="00D737A4">
            <w:r>
              <w:t>Hike boots or strong shoes</w:t>
            </w:r>
          </w:p>
        </w:tc>
        <w:tc>
          <w:tcPr>
            <w:tcW w:w="716" w:type="dxa"/>
            <w:vAlign w:val="center"/>
          </w:tcPr>
          <w:p w14:paraId="6ABA1A27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</w:tcPr>
          <w:p w14:paraId="008A2DC0" w14:textId="77777777" w:rsidR="00D737A4" w:rsidRDefault="00D737A4">
            <w:r>
              <w:t>Personal first aid kit</w:t>
            </w:r>
          </w:p>
        </w:tc>
      </w:tr>
      <w:tr w:rsidR="00D737A4" w14:paraId="3CC1AF8B" w14:textId="77777777">
        <w:trPr>
          <w:cantSplit/>
          <w:trHeight w:val="340"/>
        </w:trPr>
        <w:tc>
          <w:tcPr>
            <w:tcW w:w="786" w:type="dxa"/>
            <w:vAlign w:val="center"/>
          </w:tcPr>
          <w:p w14:paraId="2620123C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</w:tcPr>
          <w:p w14:paraId="37684577" w14:textId="77777777" w:rsidR="00D737A4" w:rsidRDefault="00D737A4">
            <w:r>
              <w:t>Waterproof (coat and trousers)</w:t>
            </w:r>
          </w:p>
        </w:tc>
        <w:tc>
          <w:tcPr>
            <w:tcW w:w="716" w:type="dxa"/>
            <w:vAlign w:val="center"/>
          </w:tcPr>
          <w:p w14:paraId="363DAC84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</w:tcPr>
          <w:p w14:paraId="771005F6" w14:textId="77777777" w:rsidR="00D737A4" w:rsidRDefault="00D737A4">
            <w:r>
              <w:t>Day sack and plastic drinks bottle</w:t>
            </w:r>
          </w:p>
        </w:tc>
      </w:tr>
      <w:tr w:rsidR="00D737A4" w14:paraId="1BD803BC" w14:textId="77777777">
        <w:trPr>
          <w:cantSplit/>
          <w:trHeight w:val="340"/>
        </w:trPr>
        <w:tc>
          <w:tcPr>
            <w:tcW w:w="786" w:type="dxa"/>
            <w:vAlign w:val="center"/>
          </w:tcPr>
          <w:p w14:paraId="6D784707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</w:tcPr>
          <w:p w14:paraId="3A49C816" w14:textId="77777777" w:rsidR="00D737A4" w:rsidRDefault="00D737A4">
            <w:r>
              <w:t>Swimwear and towel</w:t>
            </w:r>
          </w:p>
        </w:tc>
        <w:tc>
          <w:tcPr>
            <w:tcW w:w="716" w:type="dxa"/>
            <w:vAlign w:val="center"/>
          </w:tcPr>
          <w:p w14:paraId="3B8DC73D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</w:tcPr>
          <w:p w14:paraId="4921416E" w14:textId="77777777" w:rsidR="00D737A4" w:rsidRDefault="00D737A4">
            <w:r>
              <w:t>Polythene bags (for dirty clothes)</w:t>
            </w:r>
          </w:p>
        </w:tc>
      </w:tr>
      <w:tr w:rsidR="00D737A4" w14:paraId="393359A5" w14:textId="77777777">
        <w:trPr>
          <w:cantSplit/>
          <w:trHeight w:val="340"/>
        </w:trPr>
        <w:tc>
          <w:tcPr>
            <w:tcW w:w="786" w:type="dxa"/>
            <w:vAlign w:val="center"/>
          </w:tcPr>
          <w:p w14:paraId="491416EB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</w:tcPr>
          <w:p w14:paraId="22C0041F" w14:textId="77777777" w:rsidR="00D737A4" w:rsidRDefault="00762767">
            <w:r>
              <w:t>Camera</w:t>
            </w:r>
          </w:p>
        </w:tc>
        <w:tc>
          <w:tcPr>
            <w:tcW w:w="716" w:type="dxa"/>
            <w:vAlign w:val="center"/>
          </w:tcPr>
          <w:p w14:paraId="3B6AEF6E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</w:tcPr>
          <w:p w14:paraId="10702475" w14:textId="77777777" w:rsidR="00D737A4" w:rsidRDefault="00D737A4">
            <w:r>
              <w:t>Teddy!</w:t>
            </w:r>
          </w:p>
        </w:tc>
      </w:tr>
      <w:tr w:rsidR="00D737A4" w14:paraId="172D839B" w14:textId="77777777">
        <w:trPr>
          <w:cantSplit/>
          <w:trHeight w:val="340"/>
        </w:trPr>
        <w:tc>
          <w:tcPr>
            <w:tcW w:w="786" w:type="dxa"/>
            <w:vAlign w:val="center"/>
          </w:tcPr>
          <w:p w14:paraId="0202F12D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</w:tcPr>
          <w:p w14:paraId="45EB03D8" w14:textId="77777777" w:rsidR="00D737A4" w:rsidRDefault="00D737A4">
            <w:r>
              <w:t>Personal washing requirements and towel</w:t>
            </w:r>
          </w:p>
        </w:tc>
        <w:tc>
          <w:tcPr>
            <w:tcW w:w="716" w:type="dxa"/>
            <w:vAlign w:val="center"/>
          </w:tcPr>
          <w:p w14:paraId="63FF4DA9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</w:tcPr>
          <w:p w14:paraId="54533538" w14:textId="77777777" w:rsidR="00D737A4" w:rsidRDefault="00D737A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737A4" w14:paraId="4C64A2FF" w14:textId="77777777">
        <w:trPr>
          <w:cantSplit/>
          <w:trHeight w:val="340"/>
        </w:trPr>
        <w:tc>
          <w:tcPr>
            <w:tcW w:w="786" w:type="dxa"/>
            <w:vAlign w:val="center"/>
          </w:tcPr>
          <w:p w14:paraId="481E981E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08" w:type="dxa"/>
            <w:vAlign w:val="center"/>
          </w:tcPr>
          <w:p w14:paraId="58BE8353" w14:textId="77777777" w:rsidR="00D737A4" w:rsidRDefault="00D737A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16" w:type="dxa"/>
            <w:vAlign w:val="center"/>
          </w:tcPr>
          <w:p w14:paraId="1FC0EB7C" w14:textId="77777777" w:rsidR="00D737A4" w:rsidRDefault="00D737A4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  <w:tc>
          <w:tcPr>
            <w:tcW w:w="4778" w:type="dxa"/>
            <w:vAlign w:val="center"/>
          </w:tcPr>
          <w:p w14:paraId="4716AFD7" w14:textId="77777777" w:rsidR="00D737A4" w:rsidRDefault="00D737A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4BCDECF3" w14:textId="77777777" w:rsidR="00D737A4" w:rsidRDefault="00D737A4"/>
    <w:sectPr w:rsidR="00D737A4" w:rsidSect="00FD7637">
      <w:footerReference w:type="default" r:id="rId11"/>
      <w:type w:val="continuous"/>
      <w:pgSz w:w="11906" w:h="16838" w:code="9"/>
      <w:pgMar w:top="851" w:right="567" w:bottom="720" w:left="567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A42B" w14:textId="77777777" w:rsidR="00C65EC9" w:rsidRDefault="00C65EC9">
      <w:r>
        <w:separator/>
      </w:r>
    </w:p>
  </w:endnote>
  <w:endnote w:type="continuationSeparator" w:id="0">
    <w:p w14:paraId="778E1DFA" w14:textId="77777777" w:rsidR="00C65EC9" w:rsidRDefault="00C6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13B5" w14:textId="77777777" w:rsidR="00D737A4" w:rsidRDefault="00D737A4">
    <w:pPr>
      <w:pStyle w:val="Footer"/>
      <w:rPr>
        <w:b/>
        <w:bCs/>
        <w:sz w:val="6"/>
        <w:lang w:val="en-US"/>
      </w:rPr>
    </w:pPr>
  </w:p>
  <w:p w14:paraId="7C8AD3A1" w14:textId="77777777" w:rsidR="00D737A4" w:rsidRDefault="00A51680">
    <w:pPr>
      <w:pStyle w:val="Footer"/>
      <w:jc w:val="both"/>
      <w:rPr>
        <w:sz w:val="14"/>
        <w:lang w:val="en-US"/>
      </w:rPr>
    </w:pPr>
    <w:r>
      <w:rPr>
        <w:b/>
        <w:bCs/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AA91B8" wp14:editId="6AA50500">
              <wp:simplePos x="0" y="0"/>
              <wp:positionH relativeFrom="column">
                <wp:posOffset>0</wp:posOffset>
              </wp:positionH>
              <wp:positionV relativeFrom="paragraph">
                <wp:posOffset>-46355</wp:posOffset>
              </wp:positionV>
              <wp:extent cx="6858000" cy="0"/>
              <wp:effectExtent l="9525" t="10795" r="952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2C83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65pt" to="540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1S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"/>
          </w:pict>
        </mc:Fallback>
      </mc:AlternateContent>
    </w:r>
    <w:r w:rsidR="00D737A4">
      <w:rPr>
        <w:b/>
        <w:bCs/>
        <w:sz w:val="14"/>
        <w:lang w:val="en-US"/>
      </w:rPr>
      <w:t xml:space="preserve">Note: </w:t>
    </w:r>
    <w:r w:rsidR="00D737A4">
      <w:rPr>
        <w:sz w:val="14"/>
        <w:lang w:val="en-US"/>
      </w:rPr>
      <w:t>The medical profession takes the view that the parent’s/</w:t>
    </w:r>
    <w:proofErr w:type="spellStart"/>
    <w:r w:rsidR="00D737A4">
      <w:rPr>
        <w:sz w:val="14"/>
        <w:lang w:val="en-US"/>
      </w:rPr>
      <w:t>carer’s</w:t>
    </w:r>
    <w:proofErr w:type="spellEnd"/>
    <w:r w:rsidR="00D737A4">
      <w:rPr>
        <w:sz w:val="14"/>
        <w:lang w:val="en-US"/>
      </w:rPr>
      <w:t xml:space="preserve"> consent to medical treatment cannot be delegated. This view is explicit in The Children’s Act 1989. Thus, medical consent forms have no legal status and a doctor or nurse insisting on the consent of a parent/</w:t>
    </w:r>
    <w:proofErr w:type="spellStart"/>
    <w:r w:rsidR="00D737A4">
      <w:rPr>
        <w:sz w:val="14"/>
        <w:lang w:val="en-US"/>
      </w:rPr>
      <w:t>carer</w:t>
    </w:r>
    <w:proofErr w:type="spellEnd"/>
    <w:r w:rsidR="00D737A4">
      <w:rPr>
        <w:sz w:val="14"/>
        <w:lang w:val="en-US"/>
      </w:rPr>
      <w:t xml:space="preserve"> to a particular treatment has the right to do so.</w:t>
    </w:r>
  </w:p>
  <w:p w14:paraId="74E5AF43" w14:textId="77777777" w:rsidR="00D737A4" w:rsidRDefault="00A51680">
    <w:pPr>
      <w:pStyle w:val="Footer"/>
      <w:jc w:val="both"/>
      <w:rPr>
        <w:sz w:val="16"/>
        <w:lang w:val="en-US"/>
      </w:rPr>
    </w:pPr>
    <w:r>
      <w:rPr>
        <w:b/>
        <w:bCs/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BDC3F0" wp14:editId="2612C074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68580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08EA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54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"/>
          </w:pict>
        </mc:Fallback>
      </mc:AlternateContent>
    </w:r>
    <w:r w:rsidR="00D737A4">
      <w:rPr>
        <w:sz w:val="14"/>
        <w:lang w:val="en-US"/>
      </w:rPr>
      <w:t>For this reason we do not recommend that Leaders insist on parents/</w:t>
    </w:r>
    <w:proofErr w:type="spellStart"/>
    <w:r w:rsidR="00D737A4">
      <w:rPr>
        <w:sz w:val="14"/>
        <w:lang w:val="en-US"/>
      </w:rPr>
      <w:t>carers</w:t>
    </w:r>
    <w:proofErr w:type="spellEnd"/>
    <w:r w:rsidR="00D737A4">
      <w:rPr>
        <w:sz w:val="14"/>
        <w:lang w:val="en-US"/>
      </w:rPr>
      <w:t xml:space="preserve"> signing the statement above. However, it can be a comfort to medical staff to have general consent in advance from parents/</w:t>
    </w:r>
    <w:proofErr w:type="spellStart"/>
    <w:r w:rsidR="00D737A4">
      <w:rPr>
        <w:sz w:val="14"/>
        <w:lang w:val="en-US"/>
      </w:rPr>
      <w:t>carers</w:t>
    </w:r>
    <w:proofErr w:type="spellEnd"/>
    <w:r w:rsidR="00D737A4">
      <w:rPr>
        <w:sz w:val="14"/>
        <w:lang w:val="en-US"/>
      </w:rPr>
      <w:t xml:space="preserve"> or to have a Leader on hand able to sign forms required by medical authorities.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8C5C" w14:textId="77777777" w:rsidR="00C65EC9" w:rsidRDefault="00C65EC9">
      <w:r>
        <w:separator/>
      </w:r>
    </w:p>
  </w:footnote>
  <w:footnote w:type="continuationSeparator" w:id="0">
    <w:p w14:paraId="6EE4AE07" w14:textId="77777777" w:rsidR="00C65EC9" w:rsidRDefault="00C6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82E"/>
    <w:multiLevelType w:val="hybridMultilevel"/>
    <w:tmpl w:val="83420500"/>
    <w:lvl w:ilvl="0" w:tplc="E5546C6C">
      <w:start w:val="1"/>
      <w:numFmt w:val="bullet"/>
      <w:lvlText w:val=""/>
      <w:lvlJc w:val="left"/>
      <w:pPr>
        <w:tabs>
          <w:tab w:val="num" w:pos="190"/>
        </w:tabs>
        <w:ind w:left="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6034"/>
    <w:multiLevelType w:val="hybridMultilevel"/>
    <w:tmpl w:val="1E7CD674"/>
    <w:lvl w:ilvl="0" w:tplc="8CB46682">
      <w:start w:val="1"/>
      <w:numFmt w:val="bullet"/>
      <w:lvlText w:val=""/>
      <w:lvlJc w:val="left"/>
      <w:pPr>
        <w:tabs>
          <w:tab w:val="num" w:pos="247"/>
        </w:tabs>
        <w:ind w:left="0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C32"/>
    <w:multiLevelType w:val="hybridMultilevel"/>
    <w:tmpl w:val="1E7CD674"/>
    <w:lvl w:ilvl="0" w:tplc="9C16740A">
      <w:start w:val="1"/>
      <w:numFmt w:val="bullet"/>
      <w:lvlText w:val="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78C"/>
    <w:multiLevelType w:val="hybridMultilevel"/>
    <w:tmpl w:val="1E7CD674"/>
    <w:lvl w:ilvl="0" w:tplc="742C2C92">
      <w:start w:val="1"/>
      <w:numFmt w:val="bullet"/>
      <w:lvlText w:val=""/>
      <w:lvlJc w:val="left"/>
      <w:pPr>
        <w:tabs>
          <w:tab w:val="num" w:pos="303"/>
        </w:tabs>
        <w:ind w:left="0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59A1"/>
    <w:multiLevelType w:val="hybridMultilevel"/>
    <w:tmpl w:val="1E7CD674"/>
    <w:lvl w:ilvl="0" w:tplc="008C35F4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8454E"/>
    <w:multiLevelType w:val="hybridMultilevel"/>
    <w:tmpl w:val="83420500"/>
    <w:lvl w:ilvl="0" w:tplc="28640E9C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4888"/>
    <w:multiLevelType w:val="hybridMultilevel"/>
    <w:tmpl w:val="1E7CD674"/>
    <w:lvl w:ilvl="0" w:tplc="E5546C6C">
      <w:start w:val="1"/>
      <w:numFmt w:val="bullet"/>
      <w:lvlText w:val=""/>
      <w:lvlJc w:val="left"/>
      <w:pPr>
        <w:tabs>
          <w:tab w:val="num" w:pos="190"/>
        </w:tabs>
        <w:ind w:left="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017A5"/>
    <w:multiLevelType w:val="hybridMultilevel"/>
    <w:tmpl w:val="1E7CD674"/>
    <w:lvl w:ilvl="0" w:tplc="A20C3EA6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D7A83"/>
    <w:multiLevelType w:val="hybridMultilevel"/>
    <w:tmpl w:val="ABEC171E"/>
    <w:lvl w:ilvl="0" w:tplc="9C16740A">
      <w:start w:val="1"/>
      <w:numFmt w:val="bullet"/>
      <w:lvlText w:val="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3"/>
  <w:drawingGridVerticalSpacing w:val="11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054"/>
    <w:rsid w:val="0006656E"/>
    <w:rsid w:val="000D7A45"/>
    <w:rsid w:val="00153CB6"/>
    <w:rsid w:val="001D07A3"/>
    <w:rsid w:val="003231F8"/>
    <w:rsid w:val="004424D9"/>
    <w:rsid w:val="00481296"/>
    <w:rsid w:val="004D52FC"/>
    <w:rsid w:val="0052595E"/>
    <w:rsid w:val="00584A79"/>
    <w:rsid w:val="00677277"/>
    <w:rsid w:val="00701CEC"/>
    <w:rsid w:val="00762767"/>
    <w:rsid w:val="00784054"/>
    <w:rsid w:val="007F7E02"/>
    <w:rsid w:val="008877D9"/>
    <w:rsid w:val="008E3851"/>
    <w:rsid w:val="00965236"/>
    <w:rsid w:val="00A51680"/>
    <w:rsid w:val="00AA48AE"/>
    <w:rsid w:val="00BF2699"/>
    <w:rsid w:val="00C65EC9"/>
    <w:rsid w:val="00D10E04"/>
    <w:rsid w:val="00D737A4"/>
    <w:rsid w:val="00D814CD"/>
    <w:rsid w:val="00EB3E29"/>
    <w:rsid w:val="00F17115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4DAC8"/>
  <w15:docId w15:val="{825EFBAA-A8C0-4052-B439-98C3358C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spacing w:before="360" w:after="120"/>
      <w:outlineLvl w:val="1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ScoutHeadLine">
    <w:name w:val="ScoutHeadLine"/>
    <w:basedOn w:val="Header"/>
    <w:pPr>
      <w:spacing w:line="520" w:lineRule="atLeast"/>
    </w:pPr>
    <w:rPr>
      <w:rFonts w:cs="Times New Roman"/>
      <w:b/>
      <w:sz w:val="44"/>
      <w:szCs w:val="20"/>
    </w:rPr>
  </w:style>
  <w:style w:type="paragraph" w:customStyle="1" w:styleId="ScoutTelNo">
    <w:name w:val="ScoutTelNo"/>
    <w:basedOn w:val="Header"/>
    <w:rPr>
      <w:rFonts w:cs="Times New Roman"/>
      <w:b/>
      <w:sz w:val="38"/>
      <w:szCs w:val="20"/>
    </w:rPr>
  </w:style>
  <w:style w:type="paragraph" w:customStyle="1" w:styleId="ScoutItemCode">
    <w:name w:val="ScoutItemCode"/>
    <w:basedOn w:val="Header"/>
    <w:rPr>
      <w:rFonts w:cs="Times New Roman"/>
      <w:sz w:val="16"/>
      <w:szCs w:val="20"/>
    </w:rPr>
  </w:style>
  <w:style w:type="paragraph" w:customStyle="1" w:styleId="ScoutFootHeader">
    <w:name w:val="ScoutFootHeader"/>
    <w:basedOn w:val="Footer"/>
    <w:pPr>
      <w:spacing w:line="220" w:lineRule="atLeast"/>
    </w:pPr>
    <w:rPr>
      <w:rFonts w:cs="Times New Roman"/>
      <w:b/>
      <w:sz w:val="18"/>
      <w:szCs w:val="20"/>
    </w:rPr>
  </w:style>
  <w:style w:type="paragraph" w:customStyle="1" w:styleId="ScoutFootDetails">
    <w:name w:val="ScoutFootDetails"/>
    <w:basedOn w:val="Footer"/>
    <w:pPr>
      <w:spacing w:line="220" w:lineRule="atLeast"/>
      <w:ind w:right="-567"/>
    </w:pPr>
    <w:rPr>
      <w:rFonts w:cs="Times New Roman"/>
      <w:sz w:val="14"/>
      <w:szCs w:val="20"/>
    </w:rPr>
  </w:style>
  <w:style w:type="paragraph" w:styleId="BodyText2">
    <w:name w:val="Body Text 2"/>
    <w:basedOn w:val="Normal"/>
    <w:pPr>
      <w:jc w:val="both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3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8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Documents\Scouts\Forms\Camp%20Fo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8E46003662D45A97746D4440AE9B1" ma:contentTypeVersion="0" ma:contentTypeDescription="Create a new document." ma:contentTypeScope="" ma:versionID="6197bbc1aaf105bb7e2db6489217a0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4dfe175d08c4a592c828d3767b3b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0810A-391C-4F8C-953D-3DA227D0D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B4C61C-7DC9-4231-A8FA-1571C7EAC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DBC65-1BF3-48EA-831A-CDFE10A05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 Forms</Template>
  <TotalTime>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Information Form</vt:lpstr>
    </vt:vector>
  </TitlesOfParts>
  <Company>The Scout Association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Information Form</dc:title>
  <dc:creator>Matthew</dc:creator>
  <cp:lastModifiedBy>Peter van-Velzen</cp:lastModifiedBy>
  <cp:revision>2</cp:revision>
  <cp:lastPrinted>2007-04-11T12:30:00Z</cp:lastPrinted>
  <dcterms:created xsi:type="dcterms:W3CDTF">2018-02-11T21:13:00Z</dcterms:created>
  <dcterms:modified xsi:type="dcterms:W3CDTF">2018-02-22T09:28:00Z</dcterms:modified>
</cp:coreProperties>
</file>